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496B" w:rsidRDefault="00EC4E48">
      <w:pPr>
        <w:jc w:val="center"/>
      </w:pPr>
      <w:r>
        <w:rPr>
          <w:b/>
          <w:sz w:val="32"/>
        </w:rPr>
        <w:t>Series Director’s Instructions</w:t>
      </w:r>
      <w:r w:rsidR="000325BD">
        <w:rPr>
          <w:b/>
          <w:sz w:val="32"/>
        </w:rPr>
        <w:t xml:space="preserve"> for </w:t>
      </w:r>
      <w:r w:rsidR="00816463">
        <w:rPr>
          <w:b/>
          <w:sz w:val="32"/>
        </w:rPr>
        <w:t>Students</w:t>
      </w:r>
    </w:p>
    <w:p w:rsidR="00CD496B" w:rsidRDefault="00EC4E48">
      <w:r>
        <w:t xml:space="preserve"> </w:t>
      </w:r>
    </w:p>
    <w:p w:rsidR="00AA3655" w:rsidRDefault="00AA3655"/>
    <w:p w:rsidR="00CD496B" w:rsidRDefault="00EC4E48">
      <w:r>
        <w:t>1.</w:t>
      </w:r>
      <w:r>
        <w:rPr>
          <w:sz w:val="14"/>
        </w:rPr>
        <w:t xml:space="preserve">       </w:t>
      </w:r>
      <w:r w:rsidR="00816463">
        <w:t xml:space="preserve">Administering Cluster Exam </w:t>
      </w:r>
    </w:p>
    <w:p w:rsidR="00816463" w:rsidRDefault="00816463" w:rsidP="00816463">
      <w:pPr>
        <w:pStyle w:val="ListParagraph"/>
        <w:numPr>
          <w:ilvl w:val="0"/>
          <w:numId w:val="8"/>
        </w:numPr>
      </w:pPr>
      <w:r>
        <w:t>The test should take place in one of your prep rooms. Be sure an adult is in the room at all times.</w:t>
      </w:r>
    </w:p>
    <w:p w:rsidR="00816463" w:rsidRDefault="00816463" w:rsidP="00816463">
      <w:pPr>
        <w:pStyle w:val="ListParagraph"/>
        <w:numPr>
          <w:ilvl w:val="0"/>
          <w:numId w:val="8"/>
        </w:numPr>
      </w:pPr>
      <w:r>
        <w:t>Students have 60 minutes to complete the exam.</w:t>
      </w:r>
    </w:p>
    <w:p w:rsidR="00816463" w:rsidRDefault="00816463" w:rsidP="00816463">
      <w:pPr>
        <w:pStyle w:val="ListParagraph"/>
        <w:numPr>
          <w:ilvl w:val="0"/>
          <w:numId w:val="8"/>
        </w:numPr>
      </w:pPr>
      <w:r>
        <w:t xml:space="preserve">Students should already have their </w:t>
      </w:r>
      <w:proofErr w:type="spellStart"/>
      <w:r>
        <w:t>scantron</w:t>
      </w:r>
      <w:proofErr w:type="spellEnd"/>
      <w:r>
        <w:t xml:space="preserve"> with them. </w:t>
      </w:r>
    </w:p>
    <w:p w:rsidR="00816463" w:rsidRDefault="00816463" w:rsidP="00816463">
      <w:pPr>
        <w:pStyle w:val="ListParagraph"/>
        <w:numPr>
          <w:ilvl w:val="0"/>
          <w:numId w:val="8"/>
        </w:numPr>
      </w:pPr>
      <w:r>
        <w:t>As students turn in their exam, give them a schedule card</w:t>
      </w:r>
    </w:p>
    <w:p w:rsidR="00816463" w:rsidRPr="00816463" w:rsidRDefault="00816463" w:rsidP="00816463">
      <w:pPr>
        <w:pStyle w:val="ListParagraph"/>
        <w:numPr>
          <w:ilvl w:val="0"/>
          <w:numId w:val="8"/>
        </w:numPr>
      </w:pPr>
      <w:r>
        <w:t xml:space="preserve">When all students have completed the test, </w:t>
      </w:r>
      <w:r w:rsidRPr="00816463">
        <w:rPr>
          <w:b/>
          <w:u w:val="single"/>
        </w:rPr>
        <w:t xml:space="preserve">sort the </w:t>
      </w:r>
      <w:proofErr w:type="spellStart"/>
      <w:r w:rsidRPr="00816463">
        <w:rPr>
          <w:b/>
          <w:u w:val="single"/>
        </w:rPr>
        <w:t>scantrons</w:t>
      </w:r>
      <w:proofErr w:type="spellEnd"/>
      <w:r w:rsidRPr="00816463">
        <w:rPr>
          <w:b/>
          <w:u w:val="single"/>
        </w:rPr>
        <w:t xml:space="preserve"> alphabetically by CHAPTER</w:t>
      </w:r>
    </w:p>
    <w:p w:rsidR="00816463" w:rsidRPr="00816463" w:rsidRDefault="00816463" w:rsidP="00816463">
      <w:pPr>
        <w:pStyle w:val="ListParagraph"/>
        <w:numPr>
          <w:ilvl w:val="0"/>
          <w:numId w:val="8"/>
        </w:numPr>
      </w:pPr>
      <w:r>
        <w:t xml:space="preserve">Return the sorted stack of </w:t>
      </w:r>
      <w:proofErr w:type="spellStart"/>
      <w:r>
        <w:t>scantrons</w:t>
      </w:r>
      <w:proofErr w:type="spellEnd"/>
      <w:r>
        <w:t xml:space="preserve"> to room </w:t>
      </w:r>
      <w:r w:rsidR="00F6678F">
        <w:t>D119</w:t>
      </w:r>
      <w:r>
        <w:t xml:space="preserve"> OR a runner will come by and pick them up.</w:t>
      </w:r>
    </w:p>
    <w:p w:rsidR="00CD496B" w:rsidRDefault="00EC4E48">
      <w:r>
        <w:t xml:space="preserve"> </w:t>
      </w:r>
    </w:p>
    <w:p w:rsidR="00AA3655" w:rsidRDefault="00AA3655"/>
    <w:p w:rsidR="00CD496B" w:rsidRDefault="00EC4E48">
      <w:r>
        <w:t>2.</w:t>
      </w:r>
      <w:r>
        <w:rPr>
          <w:sz w:val="14"/>
        </w:rPr>
        <w:t xml:space="preserve">       </w:t>
      </w:r>
      <w:r w:rsidR="00816463">
        <w:t>Prep Time</w:t>
      </w:r>
    </w:p>
    <w:p w:rsidR="00CD496B" w:rsidRDefault="00816463" w:rsidP="00EC4E48">
      <w:pPr>
        <w:pStyle w:val="ListParagraph"/>
        <w:numPr>
          <w:ilvl w:val="0"/>
          <w:numId w:val="1"/>
        </w:numPr>
      </w:pPr>
      <w:r>
        <w:t xml:space="preserve">Students competing in an </w:t>
      </w:r>
      <w:r w:rsidRPr="00816463">
        <w:rPr>
          <w:u w:val="single"/>
        </w:rPr>
        <w:t>individual event have 10 minutes</w:t>
      </w:r>
      <w:r>
        <w:t xml:space="preserve"> to prep, </w:t>
      </w:r>
      <w:r w:rsidRPr="00816463">
        <w:rPr>
          <w:u w:val="single"/>
        </w:rPr>
        <w:t>teams have 25 minutes</w:t>
      </w:r>
    </w:p>
    <w:p w:rsidR="00816463" w:rsidRDefault="00816463" w:rsidP="00EC4E48">
      <w:pPr>
        <w:pStyle w:val="ListParagraph"/>
        <w:numPr>
          <w:ilvl w:val="0"/>
          <w:numId w:val="1"/>
        </w:numPr>
      </w:pPr>
      <w:r>
        <w:t>Series directors should be</w:t>
      </w:r>
      <w:bookmarkStart w:id="0" w:name="_GoBack"/>
      <w:bookmarkEnd w:id="0"/>
      <w:r>
        <w:t xml:space="preserve"> bringing in students to prep every 10 minutes for individual events and every 15 minutes for team events. </w:t>
      </w:r>
    </w:p>
    <w:p w:rsidR="00816463" w:rsidRDefault="00816463" w:rsidP="00816463">
      <w:pPr>
        <w:pStyle w:val="ListParagraph"/>
        <w:numPr>
          <w:ilvl w:val="0"/>
          <w:numId w:val="1"/>
        </w:numPr>
      </w:pPr>
      <w:r>
        <w:t>Series directors should bring in the same amount of individuals/teams as there are judges in that event. (If you have 3 judges for a role play, bring in 3 students to prep each time).</w:t>
      </w:r>
    </w:p>
    <w:p w:rsidR="00816463" w:rsidRDefault="00816463" w:rsidP="00816463">
      <w:pPr>
        <w:pStyle w:val="ListParagraph"/>
        <w:numPr>
          <w:ilvl w:val="0"/>
          <w:numId w:val="1"/>
        </w:numPr>
      </w:pPr>
      <w:r>
        <w:t>If a student finishes early, have them wait in the prep room and bring all the students in together to the judging room when the prep time is complete.</w:t>
      </w:r>
    </w:p>
    <w:p w:rsidR="00816463" w:rsidRDefault="00816463" w:rsidP="00816463">
      <w:pPr>
        <w:pStyle w:val="ListParagraph"/>
        <w:numPr>
          <w:ilvl w:val="0"/>
          <w:numId w:val="1"/>
        </w:numPr>
      </w:pPr>
      <w:r>
        <w:t xml:space="preserve">Students are </w:t>
      </w:r>
      <w:r w:rsidRPr="00816463">
        <w:rPr>
          <w:u w:val="single"/>
        </w:rPr>
        <w:t>NOT allowed</w:t>
      </w:r>
      <w:r>
        <w:t xml:space="preserve"> to bring any premade notes, textbooks, computers, etc. to the prep room</w:t>
      </w:r>
    </w:p>
    <w:p w:rsidR="00CD496B" w:rsidRDefault="00EC4E48">
      <w:r>
        <w:t xml:space="preserve"> </w:t>
      </w:r>
    </w:p>
    <w:p w:rsidR="00AA3655" w:rsidRDefault="00AA3655"/>
    <w:p w:rsidR="00CD496B" w:rsidRDefault="00EC4E48">
      <w:r>
        <w:t>3.</w:t>
      </w:r>
      <w:r>
        <w:rPr>
          <w:sz w:val="14"/>
        </w:rPr>
        <w:t xml:space="preserve">       </w:t>
      </w:r>
      <w:r w:rsidR="00816463">
        <w:t xml:space="preserve">Judging </w:t>
      </w:r>
    </w:p>
    <w:p w:rsidR="00CD496B" w:rsidRDefault="00816463" w:rsidP="00EC4E48">
      <w:pPr>
        <w:pStyle w:val="ListParagraph"/>
        <w:numPr>
          <w:ilvl w:val="0"/>
          <w:numId w:val="4"/>
        </w:numPr>
      </w:pPr>
      <w:r>
        <w:t>Randomly assign each student a judge</w:t>
      </w:r>
    </w:p>
    <w:p w:rsidR="00816463" w:rsidRDefault="00816463" w:rsidP="00EC4E48">
      <w:pPr>
        <w:pStyle w:val="ListParagraph"/>
        <w:numPr>
          <w:ilvl w:val="0"/>
          <w:numId w:val="4"/>
        </w:numPr>
      </w:pPr>
      <w:r>
        <w:t xml:space="preserve">Students may bring in their notecards they made during their prep time but they are </w:t>
      </w:r>
      <w:r w:rsidR="007F3F31">
        <w:rPr>
          <w:u w:val="single"/>
        </w:rPr>
        <w:t>NOT</w:t>
      </w:r>
      <w:r w:rsidRPr="007F3F31">
        <w:rPr>
          <w:u w:val="single"/>
        </w:rPr>
        <w:t xml:space="preserve"> allowed</w:t>
      </w:r>
      <w:r>
        <w:t xml:space="preserve"> to bring in the case document and/or performance indicator sheet.</w:t>
      </w:r>
    </w:p>
    <w:p w:rsidR="00816463" w:rsidRDefault="00816463" w:rsidP="00EC4E48">
      <w:pPr>
        <w:pStyle w:val="ListParagraph"/>
        <w:numPr>
          <w:ilvl w:val="0"/>
          <w:numId w:val="4"/>
        </w:numPr>
      </w:pPr>
      <w:r>
        <w:t xml:space="preserve">Individuals have up to 10 minutes with their </w:t>
      </w:r>
      <w:proofErr w:type="gramStart"/>
      <w:r>
        <w:t>judge,</w:t>
      </w:r>
      <w:proofErr w:type="gramEnd"/>
      <w:r>
        <w:t xml:space="preserve"> teams have up to 15 minutes. Let students know when they have 1 minute remaining. </w:t>
      </w:r>
    </w:p>
    <w:p w:rsidR="00816463" w:rsidRDefault="00816463" w:rsidP="00EC4E48">
      <w:pPr>
        <w:pStyle w:val="ListParagraph"/>
        <w:numPr>
          <w:ilvl w:val="0"/>
          <w:numId w:val="4"/>
        </w:numPr>
      </w:pPr>
      <w:r>
        <w:t>Students should leave any notecards about the role play with their judge. No notes about the case study should leave with the students</w:t>
      </w:r>
    </w:p>
    <w:p w:rsidR="00816463" w:rsidRDefault="00816463" w:rsidP="00816463"/>
    <w:p w:rsidR="00816463" w:rsidRDefault="00816463" w:rsidP="00816463"/>
    <w:p w:rsidR="00CD496B" w:rsidRDefault="00CD496B" w:rsidP="00816463"/>
    <w:sectPr w:rsidR="00CD496B" w:rsidSect="00B208F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7CA"/>
    <w:multiLevelType w:val="hybridMultilevel"/>
    <w:tmpl w:val="47C4AE2E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>
    <w:nsid w:val="10C87CF7"/>
    <w:multiLevelType w:val="hybridMultilevel"/>
    <w:tmpl w:val="5BBCC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A2AF9A">
      <w:numFmt w:val="bullet"/>
      <w:lvlText w:val="·"/>
      <w:lvlJc w:val="left"/>
      <w:pPr>
        <w:ind w:left="1815" w:hanging="375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81DA2"/>
    <w:multiLevelType w:val="hybridMultilevel"/>
    <w:tmpl w:val="7D105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15" w:hanging="375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046C7A"/>
    <w:multiLevelType w:val="hybridMultilevel"/>
    <w:tmpl w:val="C2D03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613EA1"/>
    <w:multiLevelType w:val="hybridMultilevel"/>
    <w:tmpl w:val="4FEEC348"/>
    <w:lvl w:ilvl="0" w:tplc="55700530">
      <w:numFmt w:val="bullet"/>
      <w:lvlText w:val="·"/>
      <w:lvlJc w:val="left"/>
      <w:pPr>
        <w:ind w:left="1095" w:hanging="375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2A3C80"/>
    <w:multiLevelType w:val="hybridMultilevel"/>
    <w:tmpl w:val="7DC42682"/>
    <w:lvl w:ilvl="0" w:tplc="55700530">
      <w:numFmt w:val="bullet"/>
      <w:lvlText w:val="·"/>
      <w:lvlJc w:val="left"/>
      <w:pPr>
        <w:ind w:left="2095" w:hanging="375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>
    <w:nsid w:val="76B53CD5"/>
    <w:multiLevelType w:val="hybridMultilevel"/>
    <w:tmpl w:val="00AC3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15" w:hanging="375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343064"/>
    <w:multiLevelType w:val="hybridMultilevel"/>
    <w:tmpl w:val="3230C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D496B"/>
    <w:rsid w:val="000325BD"/>
    <w:rsid w:val="00346852"/>
    <w:rsid w:val="007510B4"/>
    <w:rsid w:val="007F3F31"/>
    <w:rsid w:val="00816463"/>
    <w:rsid w:val="00850283"/>
    <w:rsid w:val="00A25D1D"/>
    <w:rsid w:val="00AA3655"/>
    <w:rsid w:val="00B208FE"/>
    <w:rsid w:val="00CD496B"/>
    <w:rsid w:val="00EC4E48"/>
    <w:rsid w:val="00F6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48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48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B4B3D3AE</Template>
  <TotalTime>59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Judges' Orientation.docx</vt:lpstr>
    </vt:vector>
  </TitlesOfParts>
  <Company>HSSD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Judges' Orientation.docx</dc:title>
  <dc:creator>Matuszewski, Lindsay</dc:creator>
  <cp:lastModifiedBy>Matuszewski, Lindsay</cp:lastModifiedBy>
  <cp:revision>6</cp:revision>
  <cp:lastPrinted>2015-12-22T15:12:00Z</cp:lastPrinted>
  <dcterms:created xsi:type="dcterms:W3CDTF">2014-12-04T19:47:00Z</dcterms:created>
  <dcterms:modified xsi:type="dcterms:W3CDTF">2015-12-22T20:39:00Z</dcterms:modified>
</cp:coreProperties>
</file>